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6F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6F2F8E" w:rsidRDefault="00804FC2">
            <w:pPr>
              <w:pStyle w:val="Month"/>
              <w:spacing w:after="40"/>
              <w:rPr>
                <w:sz w:val="32"/>
                <w:szCs w:val="32"/>
              </w:rPr>
            </w:pPr>
            <w:r w:rsidRPr="006F2F8E">
              <w:rPr>
                <w:sz w:val="32"/>
                <w:szCs w:val="32"/>
              </w:rPr>
              <w:fldChar w:fldCharType="begin"/>
            </w:r>
            <w:r w:rsidRPr="006F2F8E">
              <w:rPr>
                <w:sz w:val="32"/>
                <w:szCs w:val="32"/>
              </w:rPr>
              <w:instrText xml:space="preserve"> DOCVARIABLE  MonthStart \@ MMMM \* MERGEFORMAT </w:instrText>
            </w:r>
            <w:r w:rsidRPr="006F2F8E">
              <w:rPr>
                <w:sz w:val="32"/>
                <w:szCs w:val="32"/>
              </w:rPr>
              <w:fldChar w:fldCharType="separate"/>
            </w:r>
            <w:r w:rsidR="00C565DB" w:rsidRPr="00C565DB">
              <w:rPr>
                <w:sz w:val="32"/>
                <w:szCs w:val="32"/>
              </w:rPr>
              <w:t>October</w:t>
            </w:r>
            <w:r w:rsidRPr="006F2F8E">
              <w:rPr>
                <w:sz w:val="32"/>
                <w:szCs w:val="3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6F2F8E" w:rsidRDefault="00804FC2">
            <w:pPr>
              <w:pStyle w:val="Year"/>
              <w:spacing w:after="40"/>
              <w:rPr>
                <w:sz w:val="32"/>
                <w:szCs w:val="32"/>
              </w:rPr>
            </w:pPr>
            <w:r w:rsidRPr="006F2F8E">
              <w:rPr>
                <w:sz w:val="32"/>
                <w:szCs w:val="32"/>
              </w:rPr>
              <w:fldChar w:fldCharType="begin"/>
            </w:r>
            <w:r w:rsidRPr="006F2F8E">
              <w:rPr>
                <w:sz w:val="32"/>
                <w:szCs w:val="32"/>
              </w:rPr>
              <w:instrText xml:space="preserve"> DOCVARIABLE  MonthStart \@  yyyy   \* MERGEFORMAT </w:instrText>
            </w:r>
            <w:r w:rsidRPr="006F2F8E">
              <w:rPr>
                <w:sz w:val="32"/>
                <w:szCs w:val="32"/>
              </w:rPr>
              <w:fldChar w:fldCharType="separate"/>
            </w:r>
            <w:r w:rsidR="00C565DB" w:rsidRPr="00C565DB">
              <w:rPr>
                <w:sz w:val="32"/>
                <w:szCs w:val="32"/>
              </w:rPr>
              <w:t>2020</w:t>
            </w:r>
            <w:r w:rsidRPr="006F2F8E">
              <w:rPr>
                <w:sz w:val="32"/>
                <w:szCs w:val="32"/>
              </w:rPr>
              <w:fldChar w:fldCharType="end"/>
            </w:r>
          </w:p>
        </w:tc>
      </w:tr>
    </w:tbl>
    <w:tbl>
      <w:tblPr>
        <w:tblStyle w:val="TableCalendar"/>
        <w:tblW w:w="500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8"/>
        <w:gridCol w:w="2058"/>
        <w:gridCol w:w="2058"/>
        <w:gridCol w:w="2058"/>
        <w:gridCol w:w="2058"/>
        <w:gridCol w:w="2057"/>
        <w:gridCol w:w="2057"/>
      </w:tblGrid>
      <w:tr w:rsidR="00F8354F" w:rsidTr="00F13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sdt>
          <w:sdtPr>
            <w:id w:val="-1778867687"/>
            <w:placeholder>
              <w:docPart w:val="5F2F7CFFC2CA4E78987F7E7C23E45B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E3A83">
            <w:pPr>
              <w:pStyle w:val="Days"/>
            </w:pPr>
            <w:sdt>
              <w:sdtPr>
                <w:id w:val="-1020851123"/>
                <w:placeholder>
                  <w:docPart w:val="27373673D86F4533AC4101B6828ECF2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E3A83">
            <w:pPr>
              <w:pStyle w:val="Days"/>
            </w:pPr>
            <w:sdt>
              <w:sdtPr>
                <w:id w:val="1121034790"/>
                <w:placeholder>
                  <w:docPart w:val="4F85AE89411641B1B1EF848A14976F2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E3A83">
            <w:pPr>
              <w:pStyle w:val="Days"/>
            </w:pPr>
            <w:sdt>
              <w:sdtPr>
                <w:id w:val="-328132386"/>
                <w:placeholder>
                  <w:docPart w:val="7EB08671B41C4F91B818964BF61F260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E3A83">
            <w:pPr>
              <w:pStyle w:val="Days"/>
            </w:pPr>
            <w:sdt>
              <w:sdtPr>
                <w:id w:val="1241452743"/>
                <w:placeholder>
                  <w:docPart w:val="6D21FB992C194867AE22E8F21A9AAAC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E3A83">
            <w:pPr>
              <w:pStyle w:val="Days"/>
            </w:pPr>
            <w:sdt>
              <w:sdtPr>
                <w:id w:val="-65336403"/>
                <w:placeholder>
                  <w:docPart w:val="40D75EC491FF48B4B9E594E8B961331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DE3A83">
            <w:pPr>
              <w:pStyle w:val="Days"/>
            </w:pPr>
            <w:sdt>
              <w:sdtPr>
                <w:id w:val="825547652"/>
                <w:placeholder>
                  <w:docPart w:val="6554A80A32A249F6A8716F718563DD6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1305B">
        <w:trPr>
          <w:trHeight w:val="373"/>
        </w:trPr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65DB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65DB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565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65DB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565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65DB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565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165A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65DB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165A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165A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65A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565D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65DB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565D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565D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65D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565D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65DB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565D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565D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65D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565DB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6F2F8E">
        <w:trPr>
          <w:trHeight w:hRule="exact" w:val="172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1059F" w:rsidRPr="00EC1E98" w:rsidRDefault="00C1059F" w:rsidP="00C1059F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EC1E98">
              <w:rPr>
                <w:rFonts w:ascii="Arial" w:hAnsi="Arial" w:cs="Arial"/>
                <w:b/>
                <w:color w:val="00B0F0"/>
                <w:sz w:val="16"/>
                <w:szCs w:val="16"/>
              </w:rPr>
              <w:t>ADULT</w:t>
            </w:r>
          </w:p>
          <w:p w:rsidR="00C1059F" w:rsidRPr="00EC1E98" w:rsidRDefault="00C1059F" w:rsidP="00C1059F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EC1E98">
              <w:rPr>
                <w:rFonts w:ascii="Arial" w:hAnsi="Arial" w:cs="Arial"/>
                <w:b/>
                <w:color w:val="00B050"/>
                <w:sz w:val="16"/>
                <w:szCs w:val="16"/>
              </w:rPr>
              <w:t>CD</w:t>
            </w:r>
          </w:p>
          <w:p w:rsidR="00C1059F" w:rsidRPr="00EC1E98" w:rsidRDefault="00C1059F" w:rsidP="00C1059F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EC1E98">
              <w:rPr>
                <w:rFonts w:ascii="Arial" w:hAnsi="Arial" w:cs="Arial"/>
                <w:b/>
                <w:color w:val="FFC000"/>
                <w:sz w:val="16"/>
                <w:szCs w:val="16"/>
              </w:rPr>
              <w:t>CWMS</w:t>
            </w:r>
          </w:p>
          <w:p w:rsidR="00C1059F" w:rsidRPr="00EC1E98" w:rsidRDefault="00C1059F" w:rsidP="00C1059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C1E98">
              <w:rPr>
                <w:rFonts w:ascii="Arial" w:hAnsi="Arial" w:cs="Arial"/>
                <w:b/>
                <w:color w:val="7030A0"/>
                <w:sz w:val="16"/>
                <w:szCs w:val="16"/>
              </w:rPr>
              <w:t>OPIOID</w:t>
            </w:r>
          </w:p>
          <w:p w:rsidR="00C1059F" w:rsidRPr="00EC1E98" w:rsidRDefault="00C1059F" w:rsidP="00C1059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1E98">
              <w:rPr>
                <w:rFonts w:ascii="Arial" w:hAnsi="Arial" w:cs="Arial"/>
                <w:b/>
                <w:color w:val="FF0000"/>
                <w:sz w:val="16"/>
                <w:szCs w:val="16"/>
              </w:rPr>
              <w:t>PGBA</w:t>
            </w:r>
          </w:p>
          <w:p w:rsidR="00C1059F" w:rsidRPr="00EC1E98" w:rsidRDefault="00C1059F" w:rsidP="00C1059F">
            <w:pPr>
              <w:rPr>
                <w:rFonts w:ascii="Arial" w:hAnsi="Arial" w:cs="Arial"/>
                <w:b/>
                <w:color w:val="B523B4" w:themeColor="accent6"/>
                <w:sz w:val="16"/>
                <w:szCs w:val="16"/>
              </w:rPr>
            </w:pPr>
            <w:r w:rsidRPr="00EC1E98">
              <w:rPr>
                <w:rFonts w:ascii="Arial" w:hAnsi="Arial" w:cs="Arial"/>
                <w:b/>
                <w:color w:val="B523B4" w:themeColor="accent6"/>
                <w:sz w:val="16"/>
                <w:szCs w:val="16"/>
              </w:rPr>
              <w:t>YOUTH</w:t>
            </w:r>
          </w:p>
          <w:p w:rsidR="00F8354F" w:rsidRPr="00966920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8F0765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8F0765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C78C9" w:rsidRPr="008F0765" w:rsidRDefault="00DC78C9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@1:30-3pm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@6:30-8pm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H&amp;H2 Oakville 2:30 – 4</w:t>
            </w:r>
          </w:p>
          <w:p w:rsidR="00474B41" w:rsidRPr="000F11DB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H&amp;H2 B/G 1:00 – 2:30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CD Family 6:30 – 8:00</w:t>
            </w:r>
          </w:p>
          <w:p w:rsidR="00F1305B" w:rsidRPr="008F0765" w:rsidRDefault="00F1305B" w:rsidP="00FA6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3 @1-2:30pm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  <w:t>TTF 10:30-12</w:t>
            </w:r>
          </w:p>
          <w:p w:rsidR="00F8354F" w:rsidRPr="008F0765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66920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54F" w:rsidTr="00F1305B">
        <w:trPr>
          <w:trHeight w:val="34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966920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=G2+1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=A4+1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=B4+1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=C4+1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7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=D4+1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8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=E4+1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9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966920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=F4+1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10</w: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354F" w:rsidTr="006F2F8E">
        <w:trPr>
          <w:trHeight w:hRule="exact" w:val="172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66920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74B41" w:rsidRPr="008F0765" w:rsidRDefault="00474B41" w:rsidP="00474B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7030A0"/>
                <w:sz w:val="16"/>
                <w:szCs w:val="16"/>
              </w:rPr>
              <w:t>Mindfulness Drop-In @ noon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Health and Hope 1 1:00 – 2:30</w:t>
            </w:r>
          </w:p>
          <w:p w:rsidR="00F8354F" w:rsidRPr="00834A6B" w:rsidRDefault="00474B41" w:rsidP="00474B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F0000"/>
                <w:sz w:val="16"/>
                <w:szCs w:val="16"/>
              </w:rPr>
              <w:t>PGBA Drop In 3-4PM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CD Family 2:00 – 3:30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DBT Skills 1:00 – 2:15</w:t>
            </w:r>
          </w:p>
          <w:p w:rsidR="00AB08AF" w:rsidRDefault="00AB08AF" w:rsidP="00AB08A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Opioid Fam 12-130pm</w:t>
            </w:r>
          </w:p>
          <w:p w:rsidR="00474B41" w:rsidRDefault="000F3B7E" w:rsidP="00474B41">
            <w:pPr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  <w:t>PEG 6pm-8</w:t>
            </w:r>
            <w:r w:rsidR="00474B41" w:rsidRPr="008F0765"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  <w:t>pm</w:t>
            </w:r>
          </w:p>
          <w:p w:rsidR="00474B41" w:rsidRPr="006F2F8E" w:rsidRDefault="00474B41" w:rsidP="00474B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F2F8E">
              <w:rPr>
                <w:rFonts w:ascii="Arial" w:hAnsi="Arial" w:cs="Arial"/>
                <w:color w:val="FF0000"/>
                <w:sz w:val="16"/>
                <w:szCs w:val="16"/>
              </w:rPr>
              <w:t>PGBA Early Recovery 6-730pm</w:t>
            </w:r>
          </w:p>
          <w:p w:rsidR="00AE5976" w:rsidRPr="008F0765" w:rsidRDefault="00AE5976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A0B77" w:rsidRPr="008F0765" w:rsidRDefault="00FA0B77" w:rsidP="00FA0B7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@6:30-8pm</w:t>
            </w:r>
          </w:p>
          <w:p w:rsidR="00FA0B77" w:rsidRPr="008F0765" w:rsidRDefault="00FA0B77" w:rsidP="00FA0B7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2 @10:30-noon</w:t>
            </w:r>
          </w:p>
          <w:p w:rsidR="00FA0B77" w:rsidRDefault="00FA0B77" w:rsidP="00FA0B77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  <w:t>CWMS Drop-in 11-12pm</w:t>
            </w:r>
          </w:p>
          <w:p w:rsidR="00C1059F" w:rsidRPr="00DD39B1" w:rsidRDefault="00C1059F" w:rsidP="00C1059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D39B1">
              <w:rPr>
                <w:rFonts w:ascii="Arial" w:hAnsi="Arial" w:cs="Arial"/>
                <w:color w:val="00B0F0"/>
                <w:sz w:val="16"/>
                <w:szCs w:val="16"/>
              </w:rPr>
              <w:t>Harm Reduction Drop-in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@ 1:30-3pm</w:t>
            </w:r>
          </w:p>
          <w:p w:rsidR="00C1059F" w:rsidRPr="008F0765" w:rsidRDefault="00C1059F" w:rsidP="00FA0B77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</w:p>
          <w:p w:rsidR="00F8354F" w:rsidRPr="008F0765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@1:30-3pm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@6:30-8pm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H&amp;H2 Oakville 2:30 – 4</w:t>
            </w:r>
          </w:p>
          <w:p w:rsidR="00474B41" w:rsidRPr="000F11DB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H&amp;H2 B/G 1:00 – 2:30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CD Family 6:30 – 8:00</w:t>
            </w:r>
          </w:p>
          <w:p w:rsidR="00F1305B" w:rsidRPr="008F0765" w:rsidRDefault="00F1305B" w:rsidP="00FA6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74B41" w:rsidRPr="008F0765" w:rsidRDefault="00474B41" w:rsidP="00474B41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  <w:t>TTF 10:30-12</w:t>
            </w:r>
          </w:p>
          <w:p w:rsidR="00F8354F" w:rsidRPr="008F0765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66920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54F" w:rsidTr="00F1305B">
        <w:trPr>
          <w:trHeight w:val="328"/>
        </w:trPr>
        <w:tc>
          <w:tcPr>
            <w:tcW w:w="714" w:type="pct"/>
            <w:tcBorders>
              <w:bottom w:val="nil"/>
            </w:tcBorders>
          </w:tcPr>
          <w:p w:rsidR="00F8354F" w:rsidRPr="00966920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=G4+1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11</w: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=A6+1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12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=B6+1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13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=C6+1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14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=D6+1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15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=E6+1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16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966920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=F6+1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17</w: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354F" w:rsidTr="00474B41">
        <w:trPr>
          <w:trHeight w:hRule="exact" w:val="172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66920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F8354F" w:rsidRPr="00474B41" w:rsidRDefault="00474B41" w:rsidP="00474B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B41">
              <w:rPr>
                <w:rFonts w:ascii="Arial" w:hAnsi="Arial" w:cs="Arial"/>
                <w:b/>
                <w:sz w:val="16"/>
                <w:szCs w:val="16"/>
              </w:rPr>
              <w:t>Thanksgiving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3 @ 6</w:t>
            </w:r>
            <w:r w:rsidR="00DE3A83">
              <w:rPr>
                <w:rFonts w:ascii="Arial" w:hAnsi="Arial" w:cs="Arial"/>
                <w:color w:val="00B0F0"/>
                <w:sz w:val="16"/>
                <w:szCs w:val="16"/>
              </w:rPr>
              <w:t>:30-8</w:t>
            </w: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CD Family 2:00 – 3:30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DBT Skills 1:00 – 2:15</w:t>
            </w:r>
          </w:p>
          <w:p w:rsidR="00AB08AF" w:rsidRDefault="00AB08AF" w:rsidP="00AB08A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Opioid Fam 12-130pm</w:t>
            </w:r>
          </w:p>
          <w:p w:rsidR="00474B41" w:rsidRDefault="000F3B7E" w:rsidP="00474B41">
            <w:pPr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  <w:t>PEG 6pm-8</w:t>
            </w:r>
            <w:r w:rsidR="00474B41" w:rsidRPr="008F0765"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  <w:t>pm</w:t>
            </w:r>
          </w:p>
          <w:p w:rsidR="00474B41" w:rsidRPr="006F2F8E" w:rsidRDefault="00474B41" w:rsidP="00474B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F2F8E">
              <w:rPr>
                <w:rFonts w:ascii="Arial" w:hAnsi="Arial" w:cs="Arial"/>
                <w:color w:val="FF0000"/>
                <w:sz w:val="16"/>
                <w:szCs w:val="16"/>
              </w:rPr>
              <w:t>PGBA Early Recovery 6-730pm</w:t>
            </w:r>
          </w:p>
          <w:p w:rsidR="00AE5976" w:rsidRPr="008F0765" w:rsidRDefault="00AE5976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@6:30-8pm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2 @ 6</w:t>
            </w:r>
            <w:r w:rsidR="00DE3A83">
              <w:rPr>
                <w:rFonts w:ascii="Arial" w:hAnsi="Arial" w:cs="Arial"/>
                <w:color w:val="00B0F0"/>
                <w:sz w:val="16"/>
                <w:szCs w:val="16"/>
              </w:rPr>
              <w:t>:30</w:t>
            </w: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  <w:r w:rsidR="00DE3A83">
              <w:rPr>
                <w:rFonts w:ascii="Arial" w:hAnsi="Arial" w:cs="Arial"/>
                <w:color w:val="00B0F0"/>
                <w:sz w:val="16"/>
                <w:szCs w:val="16"/>
              </w:rPr>
              <w:t>8</w:t>
            </w: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pm</w:t>
            </w:r>
          </w:p>
          <w:p w:rsidR="00474B41" w:rsidRDefault="00474B41" w:rsidP="00474B41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  <w:t>CWMS Drop-in 11-12pm</w:t>
            </w:r>
          </w:p>
          <w:p w:rsidR="00C1059F" w:rsidRPr="00DD39B1" w:rsidRDefault="00C1059F" w:rsidP="00C1059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D39B1">
              <w:rPr>
                <w:rFonts w:ascii="Arial" w:hAnsi="Arial" w:cs="Arial"/>
                <w:color w:val="00B0F0"/>
                <w:sz w:val="16"/>
                <w:szCs w:val="16"/>
              </w:rPr>
              <w:t>Harm Reduction Drop-in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@ 1:30-3pm</w:t>
            </w:r>
          </w:p>
          <w:p w:rsidR="00C1059F" w:rsidRPr="008F0765" w:rsidRDefault="00C1059F" w:rsidP="00474B41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</w:p>
          <w:p w:rsidR="00DC78C9" w:rsidRPr="008F0765" w:rsidRDefault="00DC78C9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@1:30-3pm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@6:30-8pm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H&amp;H2 Oakville 2:30 – 4</w:t>
            </w:r>
          </w:p>
          <w:p w:rsidR="00474B41" w:rsidRPr="000F11DB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H&amp;H2 B/G 1:00 – 2:30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CD Family 6:30 – 8:00</w:t>
            </w:r>
          </w:p>
          <w:p w:rsidR="00F1305B" w:rsidRPr="008F0765" w:rsidRDefault="00F1305B" w:rsidP="00FA6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3 @1-2:30pm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  <w:t>TTF 10:30-12</w:t>
            </w:r>
          </w:p>
          <w:p w:rsidR="00F8354F" w:rsidRPr="008F0765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66920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54F" w:rsidTr="00F1305B">
        <w:trPr>
          <w:trHeight w:val="34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966920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=G6+1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18</w: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=A8+1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19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=B8+1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20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=C8+1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=D8+1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22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=E8+1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23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966920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=F8+1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24</w: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354F" w:rsidTr="006F2F8E">
        <w:trPr>
          <w:trHeight w:hRule="exact" w:val="15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66920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74B41" w:rsidRPr="008F0765" w:rsidRDefault="00474B41" w:rsidP="00474B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7030A0"/>
                <w:sz w:val="16"/>
                <w:szCs w:val="16"/>
              </w:rPr>
              <w:t>Mindfulness Drop-In @ noon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Health and Hope 1 1:00 – 2:30</w:t>
            </w:r>
          </w:p>
          <w:p w:rsidR="00F8354F" w:rsidRPr="008F0765" w:rsidRDefault="00474B41" w:rsidP="00474B41">
            <w:pPr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F0000"/>
                <w:sz w:val="16"/>
                <w:szCs w:val="16"/>
              </w:rPr>
              <w:t>PGBA Drop In 3-4PM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CD Family 2:00 – 3:30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DBT Skills 1:00 – 2:15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7030A0"/>
                <w:sz w:val="16"/>
                <w:szCs w:val="16"/>
              </w:rPr>
              <w:t>Opioid Fam 6:30-8</w:t>
            </w:r>
          </w:p>
          <w:p w:rsidR="00474B41" w:rsidRDefault="000F3B7E" w:rsidP="00474B41">
            <w:pPr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  <w:t>PEG 6pm-8</w:t>
            </w:r>
            <w:r w:rsidR="00474B41" w:rsidRPr="008F0765"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  <w:t>pm</w:t>
            </w:r>
          </w:p>
          <w:p w:rsidR="00474B41" w:rsidRPr="006F2F8E" w:rsidRDefault="00474B41" w:rsidP="00474B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F2F8E">
              <w:rPr>
                <w:rFonts w:ascii="Arial" w:hAnsi="Arial" w:cs="Arial"/>
                <w:color w:val="FF0000"/>
                <w:sz w:val="16"/>
                <w:szCs w:val="16"/>
              </w:rPr>
              <w:t>PGBA Early Recovery 6-730pm</w:t>
            </w:r>
          </w:p>
          <w:p w:rsidR="00AE5976" w:rsidRPr="008F0765" w:rsidRDefault="00AE5976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A0B77" w:rsidRPr="008F0765" w:rsidRDefault="00FA0B77" w:rsidP="00FA0B7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@6:30-8pm</w:t>
            </w:r>
          </w:p>
          <w:p w:rsidR="00FA0B77" w:rsidRPr="008F0765" w:rsidRDefault="00FA0B77" w:rsidP="00FA0B7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2 @10:30-noon</w:t>
            </w:r>
          </w:p>
          <w:p w:rsidR="00FA0B77" w:rsidRDefault="00FA0B77" w:rsidP="00FA0B77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  <w:t>CWMS Drop-in 11-12pm</w:t>
            </w:r>
          </w:p>
          <w:p w:rsidR="00C1059F" w:rsidRPr="00DD39B1" w:rsidRDefault="00C1059F" w:rsidP="00C1059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D39B1">
              <w:rPr>
                <w:rFonts w:ascii="Arial" w:hAnsi="Arial" w:cs="Arial"/>
                <w:color w:val="00B0F0"/>
                <w:sz w:val="16"/>
                <w:szCs w:val="16"/>
              </w:rPr>
              <w:t>Harm Reduction Drop-in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@ 1:30-3pm</w:t>
            </w:r>
          </w:p>
          <w:p w:rsidR="00C1059F" w:rsidRPr="008F0765" w:rsidRDefault="00C1059F" w:rsidP="00FA0B77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</w:p>
          <w:p w:rsidR="00F8354F" w:rsidRPr="008F0765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@1:30-3pm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@6:30-8pm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H&amp;H2 Oakville 2:30 – 4</w:t>
            </w:r>
          </w:p>
          <w:p w:rsidR="00474B41" w:rsidRPr="000F11DB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H&amp;H2 B/G 1:00 – 2:30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CD Family 6:30 – 8:00</w:t>
            </w:r>
          </w:p>
          <w:p w:rsidR="00474B41" w:rsidRDefault="00474B41" w:rsidP="00474B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F0000"/>
                <w:sz w:val="16"/>
                <w:szCs w:val="16"/>
              </w:rPr>
              <w:t>PG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BA</w:t>
            </w:r>
            <w:r w:rsidRPr="008F0765">
              <w:rPr>
                <w:rFonts w:ascii="Arial" w:hAnsi="Arial" w:cs="Arial"/>
                <w:color w:val="FF0000"/>
                <w:sz w:val="16"/>
                <w:szCs w:val="16"/>
              </w:rPr>
              <w:t xml:space="preserve"> F&amp;F 6-7:30</w:t>
            </w:r>
          </w:p>
          <w:p w:rsidR="00321B33" w:rsidRPr="008F0765" w:rsidRDefault="00321B33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74B41" w:rsidRPr="008F0765" w:rsidRDefault="00474B41" w:rsidP="00474B41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  <w:t>TTF 10:30-12</w:t>
            </w:r>
          </w:p>
          <w:p w:rsidR="00F8354F" w:rsidRPr="008F0765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66920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54F" w:rsidTr="00F1305B">
        <w:trPr>
          <w:trHeight w:val="328"/>
        </w:trPr>
        <w:tc>
          <w:tcPr>
            <w:tcW w:w="714" w:type="pct"/>
            <w:tcBorders>
              <w:bottom w:val="nil"/>
            </w:tcBorders>
          </w:tcPr>
          <w:p w:rsidR="00F8354F" w:rsidRPr="00966920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IF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=G8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24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 0,""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IF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=G8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24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 &lt;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DocVariable MonthEnd \@ d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sz w:val="16"/>
                <w:szCs w:val="16"/>
              </w:rPr>
              <w:instrText>31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=G8+1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25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""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25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25</w: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IF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=A10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25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 0,""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IF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=A10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25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 &lt;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DocVariable MonthEnd \@ d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sz w:val="16"/>
                <w:szCs w:val="16"/>
              </w:rPr>
              <w:instrText>31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=A10+1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26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""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26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26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IF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=B10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26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 0,""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IF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=B10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26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 &lt;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DocVariable MonthEnd \@ d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sz w:val="16"/>
                <w:szCs w:val="16"/>
              </w:rPr>
              <w:instrText>31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=B10+1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27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""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27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27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IF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=C10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27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 0,""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IF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=C10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27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 &lt;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DocVariable MonthEnd \@ d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sz w:val="16"/>
                <w:szCs w:val="16"/>
              </w:rPr>
              <w:instrText>31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=C10+1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28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""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28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28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IF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=D10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28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 0,""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IF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=D10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28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 &lt;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DocVariable MonthEnd \@ d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sz w:val="16"/>
                <w:szCs w:val="16"/>
              </w:rPr>
              <w:instrText>31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=D10+1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29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""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29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29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8F0765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IF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=E10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29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 0,""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IF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=E10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29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 &lt;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DocVariable MonthEnd \@ d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sz w:val="16"/>
                <w:szCs w:val="16"/>
              </w:rPr>
              <w:instrText>31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=E10+1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30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instrText xml:space="preserve"> "" 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30</w:instrTex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30</w:t>
            </w:r>
            <w:r w:rsidRPr="008F07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966920" w:rsidRDefault="00804FC2" w:rsidP="00CB56D0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IF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=F10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30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 0,""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IF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=F10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30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 &lt;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DocVariable MonthEnd \@ d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sz w:val="16"/>
                <w:szCs w:val="16"/>
              </w:rPr>
              <w:instrText>31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=F10+1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31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6920">
              <w:rPr>
                <w:rFonts w:ascii="Arial" w:hAnsi="Arial" w:cs="Arial"/>
                <w:sz w:val="16"/>
                <w:szCs w:val="16"/>
              </w:rPr>
              <w:instrText xml:space="preserve"> "" 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instrText>31</w:instrTex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65DB">
              <w:rPr>
                <w:rFonts w:ascii="Arial" w:hAnsi="Arial" w:cs="Arial"/>
                <w:noProof/>
                <w:sz w:val="16"/>
                <w:szCs w:val="16"/>
              </w:rPr>
              <w:t>31</w:t>
            </w:r>
            <w:r w:rsidRPr="009669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354F" w:rsidTr="006F2F8E">
        <w:trPr>
          <w:trHeight w:hRule="exact" w:val="15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66920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74B41" w:rsidRPr="008F0765" w:rsidRDefault="00474B41" w:rsidP="00474B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7030A0"/>
                <w:sz w:val="16"/>
                <w:szCs w:val="16"/>
              </w:rPr>
              <w:t>Mindfulness Drop-In @ noon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Health and Hope 1 1:00 – 2:30</w:t>
            </w:r>
          </w:p>
          <w:p w:rsidR="00F8354F" w:rsidRPr="008F0765" w:rsidRDefault="00474B41" w:rsidP="00474B41">
            <w:pPr>
              <w:rPr>
                <w:rFonts w:ascii="Arial" w:hAnsi="Arial" w:cs="Arial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F0000"/>
                <w:sz w:val="16"/>
                <w:szCs w:val="16"/>
              </w:rPr>
              <w:t>PGBA Drop In 3-4PM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74B41" w:rsidRPr="008F0765" w:rsidRDefault="00DE3A83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Phase 3 @ 6:30-8</w:t>
            </w:r>
            <w:r w:rsidR="00474B41" w:rsidRPr="008F0765">
              <w:rPr>
                <w:rFonts w:ascii="Arial" w:hAnsi="Arial" w:cs="Arial"/>
                <w:color w:val="00B0F0"/>
                <w:sz w:val="16"/>
                <w:szCs w:val="16"/>
              </w:rPr>
              <w:t>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CD Family 2:00 – 3:30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DBT Skills 1:00 – 2:15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7030A0"/>
                <w:sz w:val="16"/>
                <w:szCs w:val="16"/>
              </w:rPr>
              <w:t>Opioid Fam 6:30-8</w:t>
            </w:r>
          </w:p>
          <w:p w:rsidR="00474B41" w:rsidRDefault="000F3B7E" w:rsidP="00474B41">
            <w:pPr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  <w:t>PEG 6pm-8</w:t>
            </w:r>
            <w:r w:rsidR="00474B41" w:rsidRPr="008F0765">
              <w:rPr>
                <w:rFonts w:ascii="Arial" w:hAnsi="Arial" w:cs="Arial"/>
                <w:color w:val="E26AE1" w:themeColor="accent6" w:themeTint="99"/>
                <w:sz w:val="16"/>
                <w:szCs w:val="16"/>
              </w:rPr>
              <w:t>pm</w:t>
            </w:r>
          </w:p>
          <w:p w:rsidR="00474B41" w:rsidRPr="006F2F8E" w:rsidRDefault="00474B41" w:rsidP="00474B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F2F8E">
              <w:rPr>
                <w:rFonts w:ascii="Arial" w:hAnsi="Arial" w:cs="Arial"/>
                <w:color w:val="FF0000"/>
                <w:sz w:val="16"/>
                <w:szCs w:val="16"/>
              </w:rPr>
              <w:t>PGBA Early Recovery 6-730pm</w:t>
            </w:r>
          </w:p>
          <w:p w:rsidR="00AE5976" w:rsidRPr="008F0765" w:rsidRDefault="00AE5976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@6:30-8pm</w:t>
            </w:r>
          </w:p>
          <w:p w:rsidR="00474B41" w:rsidRPr="008F0765" w:rsidRDefault="00DE3A83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Phase 2 @ 6</w:t>
            </w:r>
            <w:r w:rsidR="00474B41" w:rsidRPr="008F0765">
              <w:rPr>
                <w:rFonts w:ascii="Arial" w:hAnsi="Arial" w:cs="Arial"/>
                <w:color w:val="00B0F0"/>
                <w:sz w:val="16"/>
                <w:szCs w:val="16"/>
              </w:rPr>
              <w:t>:30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-8</w:t>
            </w:r>
            <w:bookmarkStart w:id="0" w:name="_GoBack"/>
            <w:bookmarkEnd w:id="0"/>
            <w:r w:rsidR="00474B41" w:rsidRPr="008F0765">
              <w:rPr>
                <w:rFonts w:ascii="Arial" w:hAnsi="Arial" w:cs="Arial"/>
                <w:color w:val="00B0F0"/>
                <w:sz w:val="16"/>
                <w:szCs w:val="16"/>
              </w:rPr>
              <w:t>pm</w:t>
            </w:r>
          </w:p>
          <w:p w:rsidR="00474B41" w:rsidRDefault="00474B41" w:rsidP="00474B41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  <w:t>CWMS Drop-in 11-12pm</w:t>
            </w:r>
          </w:p>
          <w:p w:rsidR="00C1059F" w:rsidRPr="00DD39B1" w:rsidRDefault="00C1059F" w:rsidP="00C1059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D39B1">
              <w:rPr>
                <w:rFonts w:ascii="Arial" w:hAnsi="Arial" w:cs="Arial"/>
                <w:color w:val="00B0F0"/>
                <w:sz w:val="16"/>
                <w:szCs w:val="16"/>
              </w:rPr>
              <w:t>Harm Reduction Drop-in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@ 1:30-3pm</w:t>
            </w:r>
          </w:p>
          <w:p w:rsidR="00C1059F" w:rsidRPr="008F0765" w:rsidRDefault="00C1059F" w:rsidP="00474B41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</w:p>
          <w:p w:rsidR="00DC78C9" w:rsidRPr="008F0765" w:rsidRDefault="00DC78C9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@1:30-3pm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1 @6:30-8pm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H&amp;H2 Oakville 2:30 – 4</w:t>
            </w:r>
          </w:p>
          <w:p w:rsidR="00474B41" w:rsidRPr="000F11DB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H&amp;H2 B/G 1:00 – 2:30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50"/>
                <w:sz w:val="16"/>
                <w:szCs w:val="16"/>
              </w:rPr>
              <w:t>CD Family 6:30 – 8:00</w:t>
            </w:r>
          </w:p>
          <w:p w:rsidR="00474B41" w:rsidRDefault="00474B41" w:rsidP="00474B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F0000"/>
                <w:sz w:val="16"/>
                <w:szCs w:val="16"/>
              </w:rPr>
              <w:t>PG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BA</w:t>
            </w:r>
            <w:r w:rsidRPr="008F0765">
              <w:rPr>
                <w:rFonts w:ascii="Arial" w:hAnsi="Arial" w:cs="Arial"/>
                <w:color w:val="FF0000"/>
                <w:sz w:val="16"/>
                <w:szCs w:val="16"/>
              </w:rPr>
              <w:t xml:space="preserve"> F&amp;F 6-7:30</w:t>
            </w:r>
          </w:p>
          <w:p w:rsidR="00F8354F" w:rsidRPr="008F0765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74B41" w:rsidRPr="008F0765" w:rsidRDefault="00474B41" w:rsidP="00474B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00B0F0"/>
                <w:sz w:val="16"/>
                <w:szCs w:val="16"/>
              </w:rPr>
              <w:t>Phase 3 @1-2:30pm</w:t>
            </w:r>
          </w:p>
          <w:p w:rsidR="00474B41" w:rsidRPr="008F0765" w:rsidRDefault="00474B41" w:rsidP="00474B41">
            <w:pPr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</w:pPr>
            <w:r w:rsidRPr="008F0765">
              <w:rPr>
                <w:rFonts w:ascii="Arial" w:hAnsi="Arial" w:cs="Arial"/>
                <w:color w:val="FDA147" w:themeColor="accent5" w:themeTint="99"/>
                <w:sz w:val="16"/>
                <w:szCs w:val="16"/>
              </w:rPr>
              <w:t>TTF 10:30-12</w:t>
            </w:r>
          </w:p>
          <w:p w:rsidR="00F8354F" w:rsidRPr="008F0765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66920" w:rsidRDefault="00F8354F" w:rsidP="00CB56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7E2" w:rsidRDefault="006C17E2">
      <w:pPr>
        <w:pStyle w:val="NoSpacing"/>
      </w:pPr>
    </w:p>
    <w:sectPr w:rsidR="006C17E2" w:rsidSect="006F2F8E">
      <w:pgSz w:w="15840" w:h="12240" w:orient="landscape" w:code="1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AE" w:rsidRDefault="00E165AE">
      <w:pPr>
        <w:spacing w:before="0" w:after="0"/>
      </w:pPr>
      <w:r>
        <w:separator/>
      </w:r>
    </w:p>
  </w:endnote>
  <w:endnote w:type="continuationSeparator" w:id="0">
    <w:p w:rsidR="00E165AE" w:rsidRDefault="00E165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AE" w:rsidRDefault="00E165AE">
      <w:pPr>
        <w:spacing w:before="0" w:after="0"/>
      </w:pPr>
      <w:r>
        <w:separator/>
      </w:r>
    </w:p>
  </w:footnote>
  <w:footnote w:type="continuationSeparator" w:id="0">
    <w:p w:rsidR="00E165AE" w:rsidRDefault="00E165A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0"/>
    <w:docVar w:name="MonthStart" w:val="10/1/2020"/>
  </w:docVars>
  <w:rsids>
    <w:rsidRoot w:val="00E165AE"/>
    <w:rsid w:val="000226E9"/>
    <w:rsid w:val="000958A4"/>
    <w:rsid w:val="000F11DB"/>
    <w:rsid w:val="000F3B7E"/>
    <w:rsid w:val="00124F8C"/>
    <w:rsid w:val="00262469"/>
    <w:rsid w:val="00321B33"/>
    <w:rsid w:val="003B46B4"/>
    <w:rsid w:val="00474B41"/>
    <w:rsid w:val="00532D2F"/>
    <w:rsid w:val="005C7362"/>
    <w:rsid w:val="00656146"/>
    <w:rsid w:val="006C17E2"/>
    <w:rsid w:val="006F2F8E"/>
    <w:rsid w:val="007F20A4"/>
    <w:rsid w:val="007F7A5D"/>
    <w:rsid w:val="00804FC2"/>
    <w:rsid w:val="00834A6B"/>
    <w:rsid w:val="008F0765"/>
    <w:rsid w:val="00966920"/>
    <w:rsid w:val="00A03BF5"/>
    <w:rsid w:val="00A5486E"/>
    <w:rsid w:val="00AB08AF"/>
    <w:rsid w:val="00AE5976"/>
    <w:rsid w:val="00B936C4"/>
    <w:rsid w:val="00BE55EB"/>
    <w:rsid w:val="00C1059F"/>
    <w:rsid w:val="00C565DB"/>
    <w:rsid w:val="00C97943"/>
    <w:rsid w:val="00CA55EB"/>
    <w:rsid w:val="00CB56D0"/>
    <w:rsid w:val="00D74977"/>
    <w:rsid w:val="00DC78C9"/>
    <w:rsid w:val="00DE3A83"/>
    <w:rsid w:val="00DE4C23"/>
    <w:rsid w:val="00E165AE"/>
    <w:rsid w:val="00E6043F"/>
    <w:rsid w:val="00EA11E4"/>
    <w:rsid w:val="00EA45F5"/>
    <w:rsid w:val="00F1305B"/>
    <w:rsid w:val="00F8354F"/>
    <w:rsid w:val="00F83DDF"/>
    <w:rsid w:val="00FA0B77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00F8B55-1B32-434E-B051-DF21A548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oom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2F7CFFC2CA4E78987F7E7C23E4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243D-6879-4DF8-A4CE-AB2194BB46F9}"/>
      </w:docPartPr>
      <w:docPartBody>
        <w:p w:rsidR="00A57DBC" w:rsidRDefault="00A57DBC">
          <w:pPr>
            <w:pStyle w:val="5F2F7CFFC2CA4E78987F7E7C23E45BDB"/>
          </w:pPr>
          <w:r>
            <w:t>Sunday</w:t>
          </w:r>
        </w:p>
      </w:docPartBody>
    </w:docPart>
    <w:docPart>
      <w:docPartPr>
        <w:name w:val="27373673D86F4533AC4101B6828E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F61E-CECC-4F6F-8363-049369E2079A}"/>
      </w:docPartPr>
      <w:docPartBody>
        <w:p w:rsidR="00A57DBC" w:rsidRDefault="00A57DBC">
          <w:pPr>
            <w:pStyle w:val="27373673D86F4533AC4101B6828ECF28"/>
          </w:pPr>
          <w:r>
            <w:t>Monday</w:t>
          </w:r>
        </w:p>
      </w:docPartBody>
    </w:docPart>
    <w:docPart>
      <w:docPartPr>
        <w:name w:val="4F85AE89411641B1B1EF848A1497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4755-4D80-497E-BD14-DF819E4A5685}"/>
      </w:docPartPr>
      <w:docPartBody>
        <w:p w:rsidR="00A57DBC" w:rsidRDefault="00A57DBC">
          <w:pPr>
            <w:pStyle w:val="4F85AE89411641B1B1EF848A14976F21"/>
          </w:pPr>
          <w:r>
            <w:t>Tuesday</w:t>
          </w:r>
        </w:p>
      </w:docPartBody>
    </w:docPart>
    <w:docPart>
      <w:docPartPr>
        <w:name w:val="7EB08671B41C4F91B818964BF61F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5B91-F8A8-4AAF-BDC9-97724FC7DB50}"/>
      </w:docPartPr>
      <w:docPartBody>
        <w:p w:rsidR="00A57DBC" w:rsidRDefault="00A57DBC">
          <w:pPr>
            <w:pStyle w:val="7EB08671B41C4F91B818964BF61F2600"/>
          </w:pPr>
          <w:r>
            <w:t>Wednesday</w:t>
          </w:r>
        </w:p>
      </w:docPartBody>
    </w:docPart>
    <w:docPart>
      <w:docPartPr>
        <w:name w:val="6D21FB992C194867AE22E8F21A9A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F7C7-F04A-41D6-80E5-4CD848AD3329}"/>
      </w:docPartPr>
      <w:docPartBody>
        <w:p w:rsidR="00A57DBC" w:rsidRDefault="00A57DBC">
          <w:pPr>
            <w:pStyle w:val="6D21FB992C194867AE22E8F21A9AAAC2"/>
          </w:pPr>
          <w:r>
            <w:t>Thursday</w:t>
          </w:r>
        </w:p>
      </w:docPartBody>
    </w:docPart>
    <w:docPart>
      <w:docPartPr>
        <w:name w:val="40D75EC491FF48B4B9E594E8B961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AE25-4093-404C-9225-19222A044221}"/>
      </w:docPartPr>
      <w:docPartBody>
        <w:p w:rsidR="00A57DBC" w:rsidRDefault="00A57DBC">
          <w:pPr>
            <w:pStyle w:val="40D75EC491FF48B4B9E594E8B9613314"/>
          </w:pPr>
          <w:r>
            <w:t>Friday</w:t>
          </w:r>
        </w:p>
      </w:docPartBody>
    </w:docPart>
    <w:docPart>
      <w:docPartPr>
        <w:name w:val="6554A80A32A249F6A8716F718563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5AC7-DD8B-4F20-B40B-E752F2407F5D}"/>
      </w:docPartPr>
      <w:docPartBody>
        <w:p w:rsidR="00A57DBC" w:rsidRDefault="00A57DBC">
          <w:pPr>
            <w:pStyle w:val="6554A80A32A249F6A8716F718563DD6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BC"/>
    <w:rsid w:val="00A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2F7CFFC2CA4E78987F7E7C23E45BDB">
    <w:name w:val="5F2F7CFFC2CA4E78987F7E7C23E45BDB"/>
  </w:style>
  <w:style w:type="paragraph" w:customStyle="1" w:styleId="27373673D86F4533AC4101B6828ECF28">
    <w:name w:val="27373673D86F4533AC4101B6828ECF28"/>
  </w:style>
  <w:style w:type="paragraph" w:customStyle="1" w:styleId="4F85AE89411641B1B1EF848A14976F21">
    <w:name w:val="4F85AE89411641B1B1EF848A14976F21"/>
  </w:style>
  <w:style w:type="paragraph" w:customStyle="1" w:styleId="7EB08671B41C4F91B818964BF61F2600">
    <w:name w:val="7EB08671B41C4F91B818964BF61F2600"/>
  </w:style>
  <w:style w:type="paragraph" w:customStyle="1" w:styleId="6D21FB992C194867AE22E8F21A9AAAC2">
    <w:name w:val="6D21FB992C194867AE22E8F21A9AAAC2"/>
  </w:style>
  <w:style w:type="paragraph" w:customStyle="1" w:styleId="40D75EC491FF48B4B9E594E8B9613314">
    <w:name w:val="40D75EC491FF48B4B9E594E8B9613314"/>
  </w:style>
  <w:style w:type="paragraph" w:customStyle="1" w:styleId="6554A80A32A249F6A8716F718563DD65">
    <w:name w:val="6554A80A32A249F6A8716F718563DD65"/>
  </w:style>
  <w:style w:type="paragraph" w:customStyle="1" w:styleId="C1FC46519DE9410BAA48BC95FFB8A0B4">
    <w:name w:val="C1FC46519DE9410BAA48BC95FFB8A0B4"/>
  </w:style>
  <w:style w:type="paragraph" w:customStyle="1" w:styleId="E3484CD299BF4A1F8CEA5C65B0D5F3C2">
    <w:name w:val="E3484CD299BF4A1F8CEA5C65B0D5F3C2"/>
  </w:style>
  <w:style w:type="paragraph" w:customStyle="1" w:styleId="1AC2BD4601834FD49107BAAB77F5D0B3">
    <w:name w:val="1AC2BD4601834FD49107BAAB77F5D0B3"/>
  </w:style>
  <w:style w:type="paragraph" w:customStyle="1" w:styleId="5E3640F997AE4249B9B7C9DFB5A6BFC4">
    <w:name w:val="5E3640F997AE4249B9B7C9DFB5A6BFC4"/>
  </w:style>
  <w:style w:type="paragraph" w:customStyle="1" w:styleId="51C237B495FF45DD82BAC50BB25D28EE">
    <w:name w:val="51C237B495FF45DD82BAC50BB25D28EE"/>
  </w:style>
  <w:style w:type="paragraph" w:customStyle="1" w:styleId="624512F24B7A45A6B345E1FB7B0996CE">
    <w:name w:val="624512F24B7A45A6B345E1FB7B0996CE"/>
  </w:style>
  <w:style w:type="paragraph" w:customStyle="1" w:styleId="7CF03027A8984847AD1D4D4654D0FDE5">
    <w:name w:val="7CF03027A8984847AD1D4D4654D0F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7B29-F1C8-44EB-A8F5-C6BFD5C1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Toomer</dc:creator>
  <cp:keywords/>
  <dc:description/>
  <cp:lastModifiedBy>Sara Thrower</cp:lastModifiedBy>
  <cp:revision>12</cp:revision>
  <dcterms:created xsi:type="dcterms:W3CDTF">2020-08-25T12:41:00Z</dcterms:created>
  <dcterms:modified xsi:type="dcterms:W3CDTF">2020-09-16T17:58:00Z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